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4" w:rsidRDefault="00B06FB4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Pr="009A3EB7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51pt">
            <v:imagedata r:id="rId5" o:title=""/>
          </v:shape>
        </w:pict>
      </w:r>
      <w:r>
        <w:rPr>
          <w:sz w:val="24"/>
        </w:rPr>
        <w:t xml:space="preserve">        </w:t>
      </w:r>
    </w:p>
    <w:p w:rsidR="00B06FB4" w:rsidRDefault="00B06FB4" w:rsidP="000F4029">
      <w:pPr>
        <w:jc w:val="center"/>
        <w:outlineLvl w:val="0"/>
        <w:rPr>
          <w:sz w:val="24"/>
          <w:szCs w:val="16"/>
        </w:rPr>
      </w:pPr>
      <w:r>
        <w:rPr>
          <w:sz w:val="24"/>
          <w:szCs w:val="16"/>
        </w:rPr>
        <w:t>FORENING AF TELEPENSIONISTER</w:t>
      </w:r>
    </w:p>
    <w:p w:rsidR="00B06FB4" w:rsidRDefault="00B06FB4">
      <w:pPr>
        <w:rPr>
          <w:sz w:val="24"/>
          <w:szCs w:val="24"/>
        </w:rPr>
      </w:pPr>
    </w:p>
    <w:p w:rsidR="00B06FB4" w:rsidRDefault="00B06FB4">
      <w:pPr>
        <w:rPr>
          <w:sz w:val="24"/>
          <w:szCs w:val="24"/>
        </w:rPr>
      </w:pPr>
    </w:p>
    <w:p w:rsidR="00B06FB4" w:rsidRDefault="00B06FB4" w:rsidP="000F4029">
      <w:pPr>
        <w:outlineLvl w:val="0"/>
        <w:rPr>
          <w:sz w:val="24"/>
          <w:szCs w:val="24"/>
        </w:rPr>
      </w:pPr>
      <w:r>
        <w:rPr>
          <w:sz w:val="24"/>
          <w:szCs w:val="24"/>
        </w:rPr>
        <w:t>Referat fra afholdt  generalforsamling i lokalerne i Slet , TDC foreningshuset.</w:t>
      </w:r>
    </w:p>
    <w:p w:rsidR="00B06FB4" w:rsidRDefault="00B06FB4" w:rsidP="0085351B">
      <w:pPr>
        <w:jc w:val="center"/>
        <w:rPr>
          <w:b/>
          <w:bCs/>
          <w:sz w:val="24"/>
          <w:szCs w:val="24"/>
          <w:u w:val="single"/>
        </w:rPr>
      </w:pPr>
    </w:p>
    <w:p w:rsidR="00B06FB4" w:rsidRDefault="00B06FB4" w:rsidP="000F4029">
      <w:pPr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TIRSDAG den 5. april 2022 kl. 11.00.</w:t>
      </w:r>
    </w:p>
    <w:p w:rsidR="00B06FB4" w:rsidRDefault="00B06FB4" w:rsidP="0085351B">
      <w:pPr>
        <w:jc w:val="center"/>
        <w:rPr>
          <w:sz w:val="24"/>
          <w:szCs w:val="24"/>
          <w:u w:val="single"/>
        </w:rPr>
      </w:pPr>
    </w:p>
    <w:p w:rsidR="00B06FB4" w:rsidRDefault="00B06FB4">
      <w:pPr>
        <w:pStyle w:val="BodyText"/>
        <w:rPr>
          <w:bCs w:val="0"/>
          <w:szCs w:val="24"/>
        </w:rPr>
      </w:pPr>
      <w:r>
        <w:rPr>
          <w:bCs w:val="0"/>
          <w:szCs w:val="24"/>
        </w:rPr>
        <w:t>Lokalerne åbnede kl. 10.30. og generalforsamlingen startede kl. 11.00. Først fik vi budt velkommen til de ankomne og så fik vi overrakt Poul Sørensens gave fra januar.</w:t>
      </w:r>
    </w:p>
    <w:p w:rsidR="00B06FB4" w:rsidRDefault="00B06FB4">
      <w:pPr>
        <w:pStyle w:val="BodyText"/>
        <w:rPr>
          <w:bCs w:val="0"/>
          <w:szCs w:val="24"/>
        </w:rPr>
      </w:pPr>
      <w:r>
        <w:rPr>
          <w:bCs w:val="0"/>
          <w:szCs w:val="24"/>
        </w:rPr>
        <w:t xml:space="preserve"> </w:t>
      </w:r>
    </w:p>
    <w:p w:rsidR="00B06FB4" w:rsidRDefault="00B06FB4" w:rsidP="000F4029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ifølge vedtægterne:</w:t>
      </w:r>
    </w:p>
    <w:p w:rsidR="00B06FB4" w:rsidRDefault="00B0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 – traditionen tro blev Jørn Hofman valgt.</w:t>
      </w:r>
    </w:p>
    <w:p w:rsidR="00B06FB4" w:rsidRDefault="00B0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Bestyrelsens  beretning – formanden aflagde beretning som blev godkendt.</w:t>
      </w:r>
    </w:p>
    <w:p w:rsidR="00B06FB4" w:rsidRDefault="00B0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Regnskab/Budget samt fastsættelse af kontingent -  ingen ændring</w:t>
      </w:r>
    </w:p>
    <w:p w:rsidR="00B06FB4" w:rsidRDefault="00B0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   (skal fremsættes senest den 25. marts 2022) – ingen indkomne forslag.</w:t>
      </w:r>
    </w:p>
    <w:p w:rsidR="00B06FB4" w:rsidRDefault="00B0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til bestyrelsen. – På valg var Kirsten Madsen, Aage Jonassen, Inge-Marie Hald, Aage og Inge-Marie modtog genvalg og Kirsten blev erstattet af Karin Mikkelsen  </w:t>
      </w:r>
    </w:p>
    <w:p w:rsidR="00B06FB4" w:rsidRPr="00E637E4" w:rsidRDefault="00B06FB4" w:rsidP="0092438C">
      <w:pPr>
        <w:numPr>
          <w:ilvl w:val="0"/>
          <w:numId w:val="1"/>
        </w:numPr>
        <w:rPr>
          <w:sz w:val="24"/>
          <w:szCs w:val="24"/>
        </w:rPr>
      </w:pPr>
      <w:r w:rsidRPr="00E637E4">
        <w:rPr>
          <w:sz w:val="24"/>
          <w:szCs w:val="24"/>
        </w:rPr>
        <w:t>Valg af bestyrelsessuppleanter.</w:t>
      </w:r>
      <w:r>
        <w:rPr>
          <w:sz w:val="24"/>
          <w:szCs w:val="24"/>
        </w:rPr>
        <w:t xml:space="preserve"> – Inger og Lisbeth modtog genvalg og som ny fik vi Tove Guldborg.</w:t>
      </w:r>
      <w:r w:rsidRPr="00E63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06FB4" w:rsidRDefault="00B06F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revisor. – det blev til genvalg af Frank Karlsen</w:t>
      </w:r>
    </w:p>
    <w:p w:rsidR="00B06FB4" w:rsidRDefault="00B06F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revisorsuppleant. – ligeledes blev der genvalg af Jess Gejhede.</w:t>
      </w:r>
    </w:p>
    <w:p w:rsidR="00B06FB4" w:rsidRDefault="00B06F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Eventuelt – her blev der spurgt om, hvor vi skal hen på vores sommerudflugt og vi vil anbefale medlemmerne til at tænke på et godt sted og sende eventuelle udflugtsmål til bestyrelsen</w:t>
      </w:r>
    </w:p>
    <w:p w:rsidR="00B06FB4" w:rsidRDefault="00B06FB4" w:rsidP="002911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Herefter takkede Jørn for god ro og orden og så fik vi smørebrød fra den Glade Slagter i Tranbjerg.  </w:t>
      </w:r>
    </w:p>
    <w:p w:rsidR="00B06FB4" w:rsidRDefault="00B06FB4">
      <w:pPr>
        <w:rPr>
          <w:b/>
          <w:bCs/>
          <w:sz w:val="24"/>
          <w:szCs w:val="24"/>
        </w:rPr>
      </w:pPr>
    </w:p>
    <w:p w:rsidR="00B06FB4" w:rsidRDefault="00B06FB4" w:rsidP="000F4029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Medlemsmøder i resten af 2022:</w:t>
      </w:r>
    </w:p>
    <w:p w:rsidR="00B06FB4" w:rsidRDefault="00B06FB4">
      <w:pPr>
        <w:pStyle w:val="BodyText"/>
        <w:ind w:right="-336"/>
        <w:rPr>
          <w:bCs w:val="0"/>
          <w:szCs w:val="24"/>
        </w:rPr>
      </w:pPr>
    </w:p>
    <w:p w:rsidR="00B06FB4" w:rsidRPr="00710338" w:rsidRDefault="00B06FB4" w:rsidP="000F4029">
      <w:pPr>
        <w:pStyle w:val="BodyText"/>
        <w:ind w:right="-336"/>
        <w:outlineLvl w:val="0"/>
        <w:rPr>
          <w:bCs w:val="0"/>
          <w:szCs w:val="24"/>
          <w:u w:val="single"/>
        </w:rPr>
      </w:pPr>
      <w:r w:rsidRPr="00710338">
        <w:rPr>
          <w:bCs w:val="0"/>
          <w:szCs w:val="24"/>
          <w:u w:val="single"/>
        </w:rPr>
        <w:t>Aarhus:</w:t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</w:r>
      <w:r w:rsidRPr="00710338">
        <w:rPr>
          <w:bCs w:val="0"/>
          <w:szCs w:val="24"/>
          <w:u w:val="single"/>
        </w:rPr>
        <w:tab/>
        <w:t>Aalborg:</w:t>
      </w:r>
    </w:p>
    <w:p w:rsidR="00B06FB4" w:rsidRDefault="00B06FB4">
      <w:pPr>
        <w:pStyle w:val="BodyText"/>
        <w:ind w:right="-336"/>
        <w:rPr>
          <w:bCs w:val="0"/>
          <w:szCs w:val="24"/>
        </w:rPr>
      </w:pPr>
      <w:r>
        <w:rPr>
          <w:bCs w:val="0"/>
          <w:szCs w:val="24"/>
        </w:rPr>
        <w:t xml:space="preserve">Lokal udflugt Aarhus den 3.5.2022 </w:t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møde 11.4.2022</w:t>
      </w:r>
    </w:p>
    <w:p w:rsidR="00B06FB4" w:rsidRDefault="00B06FB4">
      <w:pPr>
        <w:pStyle w:val="BodyText"/>
        <w:ind w:right="-336"/>
        <w:rPr>
          <w:bCs w:val="0"/>
          <w:szCs w:val="24"/>
        </w:rPr>
      </w:pP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  <w:t>Møde 9.5.2022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Juni juli august ferie.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8.8.2022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Fælles sommerudflugt den 6.9.2022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fællesudflugt den 6.9.2022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Møde 4.10.2022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10.10.2022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Møde 1.11.2022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møde 14.11.2022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Julefrokost 6.12.2022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julefrokost 12.12.2022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:rsidR="00B06FB4" w:rsidRDefault="00B06FB4">
      <w:pPr>
        <w:rPr>
          <w:sz w:val="24"/>
          <w:szCs w:val="24"/>
        </w:rPr>
      </w:pP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Bestyrelsen består af: Ie Hald, Palle Aaskoven, Karin Mikkelsen, Aage Jonassen og Lars Christensen</w:t>
      </w:r>
    </w:p>
    <w:p w:rsidR="00B06FB4" w:rsidRDefault="00B06FB4" w:rsidP="000F4029">
      <w:pPr>
        <w:outlineLvl w:val="0"/>
        <w:rPr>
          <w:sz w:val="24"/>
          <w:szCs w:val="24"/>
        </w:rPr>
      </w:pPr>
      <w:r w:rsidRPr="00710338">
        <w:rPr>
          <w:sz w:val="24"/>
          <w:szCs w:val="24"/>
        </w:rPr>
        <w:t xml:space="preserve">Suppleanter: Lisbeth Dalskov. </w:t>
      </w:r>
      <w:r>
        <w:rPr>
          <w:sz w:val="24"/>
          <w:szCs w:val="24"/>
        </w:rPr>
        <w:t>Inger Uhrenholt, Tove Guldborg</w:t>
      </w:r>
      <w:r w:rsidRPr="00A874E1">
        <w:rPr>
          <w:sz w:val="24"/>
          <w:szCs w:val="24"/>
        </w:rPr>
        <w:t xml:space="preserve"> </w:t>
      </w:r>
    </w:p>
    <w:p w:rsidR="00B06FB4" w:rsidRDefault="00B06FB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Revisor: Frank Karlsen. Revisorsuppleant: Jess Gejhede.</w:t>
      </w:r>
    </w:p>
    <w:p w:rsidR="00B06FB4" w:rsidRDefault="00B06FB4">
      <w:pPr>
        <w:rPr>
          <w:sz w:val="24"/>
          <w:szCs w:val="24"/>
          <w:lang w:val="de-DE"/>
        </w:rPr>
      </w:pP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Lokaleadresse i Aarhus: Sletvej 2-4 TDC foreningshuset, 8310 Tranbjerg J.</w:t>
      </w:r>
    </w:p>
    <w:p w:rsidR="00B06FB4" w:rsidRDefault="00B06FB4">
      <w:pPr>
        <w:rPr>
          <w:sz w:val="24"/>
          <w:szCs w:val="24"/>
        </w:rPr>
      </w:pPr>
      <w:r>
        <w:rPr>
          <w:sz w:val="24"/>
          <w:szCs w:val="24"/>
        </w:rPr>
        <w:t>Lokaleadresse i Aalborg: Porthusgade, 9000 Aalborg.</w:t>
      </w:r>
    </w:p>
    <w:p w:rsidR="00B06FB4" w:rsidRDefault="00B06FB4" w:rsidP="000F402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sz w:val="24"/>
            <w:szCs w:val="24"/>
          </w:rPr>
          <w:t>www.telepensionister.dk</w:t>
        </w:r>
      </w:hyperlink>
    </w:p>
    <w:sectPr w:rsidR="00B06FB4" w:rsidSect="000A5FCE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ED2"/>
    <w:multiLevelType w:val="hybridMultilevel"/>
    <w:tmpl w:val="6C50AAB0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EE747E"/>
    <w:multiLevelType w:val="hybridMultilevel"/>
    <w:tmpl w:val="8668E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D6"/>
    <w:rsid w:val="000014C7"/>
    <w:rsid w:val="00036935"/>
    <w:rsid w:val="00044695"/>
    <w:rsid w:val="00054E20"/>
    <w:rsid w:val="00065DC9"/>
    <w:rsid w:val="000A173B"/>
    <w:rsid w:val="000A5FCE"/>
    <w:rsid w:val="000C3CD6"/>
    <w:rsid w:val="000F4029"/>
    <w:rsid w:val="001762A1"/>
    <w:rsid w:val="001979D4"/>
    <w:rsid w:val="001A439B"/>
    <w:rsid w:val="00247AED"/>
    <w:rsid w:val="00291131"/>
    <w:rsid w:val="002C4B81"/>
    <w:rsid w:val="002E23AB"/>
    <w:rsid w:val="002F63FC"/>
    <w:rsid w:val="00314AE5"/>
    <w:rsid w:val="003D4169"/>
    <w:rsid w:val="003D43EE"/>
    <w:rsid w:val="003F2831"/>
    <w:rsid w:val="003F4A84"/>
    <w:rsid w:val="00406514"/>
    <w:rsid w:val="00413F36"/>
    <w:rsid w:val="00476715"/>
    <w:rsid w:val="004778E8"/>
    <w:rsid w:val="0049511F"/>
    <w:rsid w:val="004A15AB"/>
    <w:rsid w:val="004F7D6A"/>
    <w:rsid w:val="0057103F"/>
    <w:rsid w:val="005B04B9"/>
    <w:rsid w:val="005B40B8"/>
    <w:rsid w:val="005D40B8"/>
    <w:rsid w:val="00616881"/>
    <w:rsid w:val="00620AEA"/>
    <w:rsid w:val="006740A5"/>
    <w:rsid w:val="00710338"/>
    <w:rsid w:val="007555C7"/>
    <w:rsid w:val="00761208"/>
    <w:rsid w:val="007D3DC1"/>
    <w:rsid w:val="0085351B"/>
    <w:rsid w:val="008865D5"/>
    <w:rsid w:val="008877F7"/>
    <w:rsid w:val="0092438C"/>
    <w:rsid w:val="00934A91"/>
    <w:rsid w:val="00966042"/>
    <w:rsid w:val="009A3EB7"/>
    <w:rsid w:val="00A2218F"/>
    <w:rsid w:val="00A45DC4"/>
    <w:rsid w:val="00A80654"/>
    <w:rsid w:val="00A84DB3"/>
    <w:rsid w:val="00A874E1"/>
    <w:rsid w:val="00AF795E"/>
    <w:rsid w:val="00B06FB4"/>
    <w:rsid w:val="00B9122C"/>
    <w:rsid w:val="00BE57A5"/>
    <w:rsid w:val="00C26D04"/>
    <w:rsid w:val="00C907B9"/>
    <w:rsid w:val="00D113BC"/>
    <w:rsid w:val="00D34216"/>
    <w:rsid w:val="00DE24F6"/>
    <w:rsid w:val="00E0063A"/>
    <w:rsid w:val="00E017FA"/>
    <w:rsid w:val="00E04389"/>
    <w:rsid w:val="00E54C3A"/>
    <w:rsid w:val="00E637E4"/>
    <w:rsid w:val="00EA0730"/>
    <w:rsid w:val="00FA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C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5FC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A5FCE"/>
    <w:rPr>
      <w:bCs/>
      <w:sz w:val="24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D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60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042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3D43EE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F40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5D8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pensionist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308</Words>
  <Characters>1879</Characters>
  <Application>Microsoft Office Outlook</Application>
  <DocSecurity>0</DocSecurity>
  <Lines>0</Lines>
  <Paragraphs>0</Paragraphs>
  <ScaleCrop>false</ScaleCrop>
  <Company>TDC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subject/>
  <dc:creator>Børge Christiansen</dc:creator>
  <cp:keywords/>
  <dc:description/>
  <cp:lastModifiedBy>JRK</cp:lastModifiedBy>
  <cp:revision>2</cp:revision>
  <cp:lastPrinted>2022-04-06T13:48:00Z</cp:lastPrinted>
  <dcterms:created xsi:type="dcterms:W3CDTF">2022-04-13T08:13:00Z</dcterms:created>
  <dcterms:modified xsi:type="dcterms:W3CDTF">2022-04-13T08:13:00Z</dcterms:modified>
</cp:coreProperties>
</file>