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FA" w:rsidRDefault="00AB43FA">
      <w:pPr>
        <w:rPr>
          <w:sz w:val="40"/>
          <w:szCs w:val="40"/>
        </w:rPr>
      </w:pPr>
      <w:bookmarkStart w:id="0" w:name="_Hlk5276911"/>
      <w:r>
        <w:rPr>
          <w:sz w:val="40"/>
          <w:szCs w:val="40"/>
        </w:rPr>
        <w:t xml:space="preserve">Bestyrelsens </w:t>
      </w:r>
      <w:r w:rsidRPr="0030445B">
        <w:rPr>
          <w:sz w:val="40"/>
          <w:szCs w:val="40"/>
        </w:rPr>
        <w:t>beretning.</w:t>
      </w:r>
      <w:r>
        <w:rPr>
          <w:sz w:val="40"/>
          <w:szCs w:val="40"/>
        </w:rPr>
        <w:t xml:space="preserve"> </w:t>
      </w:r>
    </w:p>
    <w:p w:rsidR="00AB43FA" w:rsidRDefault="00AB43FA">
      <w:pPr>
        <w:rPr>
          <w:sz w:val="40"/>
          <w:szCs w:val="40"/>
        </w:rPr>
      </w:pPr>
      <w:r>
        <w:rPr>
          <w:sz w:val="40"/>
          <w:szCs w:val="40"/>
        </w:rPr>
        <w:t>Sidste GF var den 5.4.22</w:t>
      </w:r>
    </w:p>
    <w:p w:rsidR="00AB43FA" w:rsidRDefault="00AB43FA" w:rsidP="00D122CC">
      <w:pPr>
        <w:rPr>
          <w:sz w:val="40"/>
          <w:szCs w:val="40"/>
        </w:rPr>
      </w:pPr>
      <w:r>
        <w:rPr>
          <w:sz w:val="40"/>
          <w:szCs w:val="40"/>
        </w:rPr>
        <w:t>V</w:t>
      </w:r>
      <w:r w:rsidRPr="0030445B">
        <w:rPr>
          <w:sz w:val="40"/>
          <w:szCs w:val="40"/>
        </w:rPr>
        <w:t xml:space="preserve">i er i dag </w:t>
      </w:r>
      <w:r>
        <w:rPr>
          <w:sz w:val="40"/>
          <w:szCs w:val="40"/>
        </w:rPr>
        <w:t>nede på 89 medlemmer mod sidste år på 95</w:t>
      </w:r>
      <w:r w:rsidRPr="0030445B">
        <w:rPr>
          <w:sz w:val="40"/>
          <w:szCs w:val="40"/>
        </w:rPr>
        <w:t xml:space="preserve"> </w:t>
      </w:r>
    </w:p>
    <w:p w:rsidR="00AB43FA" w:rsidRDefault="00AB43FA">
      <w:pPr>
        <w:rPr>
          <w:sz w:val="40"/>
          <w:szCs w:val="40"/>
        </w:rPr>
      </w:pPr>
      <w:r>
        <w:rPr>
          <w:sz w:val="40"/>
          <w:szCs w:val="40"/>
        </w:rPr>
        <w:t xml:space="preserve">Vi </w:t>
      </w:r>
      <w:r w:rsidRPr="0030445B">
        <w:rPr>
          <w:sz w:val="40"/>
          <w:szCs w:val="40"/>
        </w:rPr>
        <w:t xml:space="preserve">har </w:t>
      </w:r>
      <w:r>
        <w:rPr>
          <w:sz w:val="40"/>
          <w:szCs w:val="40"/>
        </w:rPr>
        <w:t xml:space="preserve">siden </w:t>
      </w:r>
      <w:r w:rsidRPr="0030445B">
        <w:rPr>
          <w:sz w:val="40"/>
          <w:szCs w:val="40"/>
        </w:rPr>
        <w:t xml:space="preserve">haft vores sædvanlige månedsmøder </w:t>
      </w:r>
      <w:r>
        <w:rPr>
          <w:sz w:val="40"/>
          <w:szCs w:val="40"/>
        </w:rPr>
        <w:t>– vi havde i maj måned en lokaludflugt til Den Gamle By med Lars som guide her fik vi en frokost efterfølgende en skøn dag. Vores udflugt sidste år i september bestod af havnerundfart i Aarhus havn og dernæst spisning på Kohalen helt igennem en dejlig dag.</w:t>
      </w:r>
    </w:p>
    <w:p w:rsidR="00AB43FA" w:rsidRDefault="00AB43FA">
      <w:pPr>
        <w:rPr>
          <w:sz w:val="40"/>
          <w:szCs w:val="40"/>
        </w:rPr>
      </w:pPr>
      <w:r>
        <w:rPr>
          <w:sz w:val="40"/>
          <w:szCs w:val="40"/>
        </w:rPr>
        <w:t xml:space="preserve">Julefrokost den 6. dec traditionen tro vi fik mad fra den glade slagter og underholdning som sidste år. </w:t>
      </w:r>
    </w:p>
    <w:p w:rsidR="00AB43FA" w:rsidRDefault="00AB43FA">
      <w:pPr>
        <w:rPr>
          <w:sz w:val="40"/>
          <w:szCs w:val="40"/>
        </w:rPr>
      </w:pPr>
      <w:r>
        <w:rPr>
          <w:sz w:val="40"/>
          <w:szCs w:val="40"/>
        </w:rPr>
        <w:t>Julefrokosten i Aalborg gik også fint vi var 2 fra Aarhus der tog derop – en herlig dag.</w:t>
      </w:r>
    </w:p>
    <w:p w:rsidR="00AB43FA" w:rsidRDefault="00AB43FA">
      <w:pPr>
        <w:rPr>
          <w:sz w:val="40"/>
          <w:szCs w:val="40"/>
        </w:rPr>
      </w:pPr>
      <w:r>
        <w:rPr>
          <w:sz w:val="40"/>
          <w:szCs w:val="40"/>
        </w:rPr>
        <w:t>Jeg var til Landsforeningens møde den 30. marts – vi har mødepligt men med vores faldende medlemstal kan vi kun få en med. Det blev så desværre holdt den dag hvor Ole Busk skulle bisættes så der var en del afbud.</w:t>
      </w:r>
    </w:p>
    <w:p w:rsidR="00AB43FA" w:rsidRDefault="00AB43FA">
      <w:pPr>
        <w:rPr>
          <w:sz w:val="40"/>
          <w:szCs w:val="40"/>
        </w:rPr>
      </w:pPr>
      <w:r>
        <w:rPr>
          <w:sz w:val="40"/>
          <w:szCs w:val="40"/>
        </w:rPr>
        <w:t xml:space="preserve">Leif Elken er blevet fyret pr 1.3.23. </w:t>
      </w:r>
    </w:p>
    <w:p w:rsidR="00AB43FA" w:rsidRDefault="00AB43FA">
      <w:pPr>
        <w:rPr>
          <w:sz w:val="40"/>
          <w:szCs w:val="40"/>
        </w:rPr>
      </w:pPr>
      <w:r>
        <w:rPr>
          <w:sz w:val="40"/>
          <w:szCs w:val="40"/>
        </w:rPr>
        <w:t>Af hensyn til dem vi ikke har set et stykke tid har jeg  haft ringet til Leif Kristensen, som har fået ny hofte men den er midlertidig da hans infektionstal er meget høje, så der går noget tid inden han kommer.</w:t>
      </w:r>
    </w:p>
    <w:p w:rsidR="00AB43FA" w:rsidRDefault="00AB43FA">
      <w:pPr>
        <w:rPr>
          <w:sz w:val="40"/>
          <w:szCs w:val="40"/>
        </w:rPr>
      </w:pPr>
      <w:r>
        <w:rPr>
          <w:sz w:val="40"/>
          <w:szCs w:val="40"/>
        </w:rPr>
        <w:t xml:space="preserve">Teddie har det fint nok men går ikke særlig godt så han kommer heller ikke rigtigt nogen steder. </w:t>
      </w:r>
    </w:p>
    <w:p w:rsidR="00AB43FA" w:rsidRDefault="00AB43FA">
      <w:pPr>
        <w:rPr>
          <w:sz w:val="40"/>
          <w:szCs w:val="40"/>
        </w:rPr>
      </w:pPr>
      <w:r>
        <w:rPr>
          <w:sz w:val="40"/>
          <w:szCs w:val="40"/>
        </w:rPr>
        <w:t>Karsten Josephsen som fyldte rundt i december har vi heller ikke set, han er ikke syg men passer en syg så ham ser vi nok heller ikke.</w:t>
      </w:r>
    </w:p>
    <w:p w:rsidR="00AB43FA" w:rsidRDefault="00AB43FA">
      <w:pPr>
        <w:rPr>
          <w:sz w:val="40"/>
          <w:szCs w:val="40"/>
        </w:rPr>
      </w:pPr>
      <w:r>
        <w:rPr>
          <w:sz w:val="40"/>
          <w:szCs w:val="40"/>
        </w:rPr>
        <w:t>Jørn Hofman er heller ikke rask så han ville ikke love at han kom til GF.</w:t>
      </w:r>
    </w:p>
    <w:p w:rsidR="00AB43FA" w:rsidRDefault="00AB43FA">
      <w:pPr>
        <w:rPr>
          <w:sz w:val="40"/>
          <w:szCs w:val="40"/>
        </w:rPr>
      </w:pPr>
      <w:r>
        <w:rPr>
          <w:sz w:val="40"/>
          <w:szCs w:val="40"/>
        </w:rPr>
        <w:t>Så skal jeg hilse fra Frank H Petersen som er flyttet til Roslev.</w:t>
      </w:r>
    </w:p>
    <w:p w:rsidR="00AB43FA" w:rsidRDefault="00AB43FA" w:rsidP="00D32D32">
      <w:pPr>
        <w:rPr>
          <w:sz w:val="40"/>
          <w:szCs w:val="40"/>
        </w:rPr>
      </w:pPr>
      <w:r>
        <w:rPr>
          <w:sz w:val="40"/>
          <w:szCs w:val="40"/>
        </w:rPr>
        <w:t>Jens Richard er flyttet til Tvis, han varetager stadig vores hjemmeside, men såfremt der er nogen der har lyst til at tage over siger I bare til.</w:t>
      </w:r>
    </w:p>
    <w:p w:rsidR="00AB43FA" w:rsidRDefault="00AB43FA" w:rsidP="00D32D32">
      <w:pPr>
        <w:rPr>
          <w:sz w:val="40"/>
          <w:szCs w:val="40"/>
        </w:rPr>
      </w:pPr>
      <w:r>
        <w:rPr>
          <w:sz w:val="40"/>
          <w:szCs w:val="40"/>
        </w:rPr>
        <w:t>Desværre har jeg generet Karin så meget at hun ikke vil fortsætte som kasserer, hvilket jeg selvfølgelig er meget ked af.</w:t>
      </w:r>
    </w:p>
    <w:p w:rsidR="00AB43FA" w:rsidRDefault="00AB43FA" w:rsidP="00D32D32">
      <w:pPr>
        <w:rPr>
          <w:sz w:val="40"/>
          <w:szCs w:val="40"/>
        </w:rPr>
      </w:pPr>
      <w:r>
        <w:rPr>
          <w:sz w:val="40"/>
          <w:szCs w:val="40"/>
        </w:rPr>
        <w:t>Som foreningen er i dag er der jo heller ikke meget gang i den – vi møder jo max omkring 15-20 til vores tirsdagsmøder.</w:t>
      </w:r>
    </w:p>
    <w:p w:rsidR="00AB43FA" w:rsidRDefault="00AB43FA" w:rsidP="00D32D32">
      <w:pPr>
        <w:rPr>
          <w:sz w:val="40"/>
          <w:szCs w:val="40"/>
        </w:rPr>
      </w:pPr>
      <w:r>
        <w:rPr>
          <w:sz w:val="40"/>
          <w:szCs w:val="40"/>
        </w:rPr>
        <w:t xml:space="preserve">Økonomien bliver jo væsentlig reduceret – så vi bliver nødt til at sætte tæring efter næring i den kommende tid fra TDC pensionskassen er vi nu kun 59 der får tilskud de sidste 30 som er staten giver ikke tilskud. Vores sommerudflugt og lokaludflugter tog en del så det kan blive et spørgsmål om større brugerbetaling efterfølgende samt hævelse af kontingent.   </w:t>
      </w:r>
    </w:p>
    <w:p w:rsidR="00AB43FA" w:rsidRDefault="00AB43FA" w:rsidP="00D32D32">
      <w:pPr>
        <w:rPr>
          <w:sz w:val="40"/>
          <w:szCs w:val="40"/>
        </w:rPr>
      </w:pPr>
      <w:r>
        <w:rPr>
          <w:sz w:val="40"/>
          <w:szCs w:val="40"/>
        </w:rPr>
        <w:t xml:space="preserve">  </w:t>
      </w:r>
    </w:p>
    <w:bookmarkEnd w:id="0"/>
    <w:p w:rsidR="00AB43FA" w:rsidRPr="00947EFF" w:rsidRDefault="00AB43FA" w:rsidP="00D32D32">
      <w:pPr>
        <w:rPr>
          <w:sz w:val="40"/>
          <w:szCs w:val="40"/>
        </w:rPr>
      </w:pPr>
      <w:r>
        <w:rPr>
          <w:sz w:val="40"/>
          <w:szCs w:val="40"/>
        </w:rPr>
        <w:t>Pbv Ie</w:t>
      </w:r>
    </w:p>
    <w:sectPr w:rsidR="00AB43FA" w:rsidRPr="00947EFF" w:rsidSect="00884352">
      <w:pgSz w:w="12240" w:h="15840" w:code="1"/>
      <w:pgMar w:top="1701" w:right="2175"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C27"/>
    <w:rsid w:val="00066A7E"/>
    <w:rsid w:val="00070C82"/>
    <w:rsid w:val="00095896"/>
    <w:rsid w:val="000A47FE"/>
    <w:rsid w:val="001041C1"/>
    <w:rsid w:val="00112102"/>
    <w:rsid w:val="0011637C"/>
    <w:rsid w:val="001B5EB9"/>
    <w:rsid w:val="001D2FB3"/>
    <w:rsid w:val="001E6393"/>
    <w:rsid w:val="001F292A"/>
    <w:rsid w:val="00244A05"/>
    <w:rsid w:val="002B2ED4"/>
    <w:rsid w:val="002C3C27"/>
    <w:rsid w:val="002D4269"/>
    <w:rsid w:val="002D5C36"/>
    <w:rsid w:val="002F342D"/>
    <w:rsid w:val="002F7865"/>
    <w:rsid w:val="0030445B"/>
    <w:rsid w:val="00307EA2"/>
    <w:rsid w:val="00352503"/>
    <w:rsid w:val="003655B8"/>
    <w:rsid w:val="003A4312"/>
    <w:rsid w:val="003C3A80"/>
    <w:rsid w:val="003D548B"/>
    <w:rsid w:val="003F3C1C"/>
    <w:rsid w:val="004646E0"/>
    <w:rsid w:val="00495A75"/>
    <w:rsid w:val="004D55E0"/>
    <w:rsid w:val="004E36C1"/>
    <w:rsid w:val="00506338"/>
    <w:rsid w:val="00507AC8"/>
    <w:rsid w:val="005265C2"/>
    <w:rsid w:val="00533D7A"/>
    <w:rsid w:val="005414B6"/>
    <w:rsid w:val="00547C18"/>
    <w:rsid w:val="00557B40"/>
    <w:rsid w:val="00564CE7"/>
    <w:rsid w:val="00597245"/>
    <w:rsid w:val="005B179D"/>
    <w:rsid w:val="005B73FB"/>
    <w:rsid w:val="005D300D"/>
    <w:rsid w:val="005F1370"/>
    <w:rsid w:val="00602098"/>
    <w:rsid w:val="006022A9"/>
    <w:rsid w:val="00612637"/>
    <w:rsid w:val="00623B85"/>
    <w:rsid w:val="00634ECD"/>
    <w:rsid w:val="00661ED8"/>
    <w:rsid w:val="00693443"/>
    <w:rsid w:val="006A55FA"/>
    <w:rsid w:val="0072549D"/>
    <w:rsid w:val="00743D6F"/>
    <w:rsid w:val="0077317B"/>
    <w:rsid w:val="007747AF"/>
    <w:rsid w:val="007C2806"/>
    <w:rsid w:val="007F76A8"/>
    <w:rsid w:val="00803261"/>
    <w:rsid w:val="0085400C"/>
    <w:rsid w:val="00884352"/>
    <w:rsid w:val="0089043F"/>
    <w:rsid w:val="008964AD"/>
    <w:rsid w:val="008B6FFA"/>
    <w:rsid w:val="00910E01"/>
    <w:rsid w:val="00932B12"/>
    <w:rsid w:val="009463F5"/>
    <w:rsid w:val="00947EFF"/>
    <w:rsid w:val="00960CD5"/>
    <w:rsid w:val="0096536B"/>
    <w:rsid w:val="00966C5F"/>
    <w:rsid w:val="009D77E8"/>
    <w:rsid w:val="009E7DE3"/>
    <w:rsid w:val="009F1BB8"/>
    <w:rsid w:val="00A024F5"/>
    <w:rsid w:val="00A0697C"/>
    <w:rsid w:val="00A432BA"/>
    <w:rsid w:val="00A828F0"/>
    <w:rsid w:val="00AB43FA"/>
    <w:rsid w:val="00AC2483"/>
    <w:rsid w:val="00AF79E2"/>
    <w:rsid w:val="00B45B93"/>
    <w:rsid w:val="00B52359"/>
    <w:rsid w:val="00B74D5F"/>
    <w:rsid w:val="00B76F41"/>
    <w:rsid w:val="00B8504D"/>
    <w:rsid w:val="00BD2F25"/>
    <w:rsid w:val="00BF073E"/>
    <w:rsid w:val="00C21585"/>
    <w:rsid w:val="00C26B45"/>
    <w:rsid w:val="00C50172"/>
    <w:rsid w:val="00C52E74"/>
    <w:rsid w:val="00C749C1"/>
    <w:rsid w:val="00CC0FE9"/>
    <w:rsid w:val="00D104EC"/>
    <w:rsid w:val="00D122CC"/>
    <w:rsid w:val="00D2610E"/>
    <w:rsid w:val="00D32D32"/>
    <w:rsid w:val="00D3403F"/>
    <w:rsid w:val="00D474BC"/>
    <w:rsid w:val="00DC12FA"/>
    <w:rsid w:val="00DC7B79"/>
    <w:rsid w:val="00E13656"/>
    <w:rsid w:val="00E25444"/>
    <w:rsid w:val="00E32D78"/>
    <w:rsid w:val="00EA183A"/>
    <w:rsid w:val="00EB1644"/>
    <w:rsid w:val="00EB58B9"/>
    <w:rsid w:val="00F27B7F"/>
    <w:rsid w:val="00F6730F"/>
    <w:rsid w:val="00F80B64"/>
    <w:rsid w:val="00F819E6"/>
    <w:rsid w:val="00FA2B75"/>
    <w:rsid w:val="00FA748D"/>
    <w:rsid w:val="00FC603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0E"/>
    <w:pPr>
      <w:spacing w:before="120" w:after="200" w:line="10" w:lineRule="atLeast"/>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7E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309</Words>
  <Characters>1890</Characters>
  <Application>Microsoft Office Outlook</Application>
  <DocSecurity>0</DocSecurity>
  <Lines>0</Lines>
  <Paragraphs>0</Paragraphs>
  <ScaleCrop>false</ScaleCrop>
  <Company>TDC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subject/>
  <dc:creator>iemarie</dc:creator>
  <cp:keywords/>
  <dc:description/>
  <cp:lastModifiedBy>JRK</cp:lastModifiedBy>
  <cp:revision>2</cp:revision>
  <cp:lastPrinted>2023-04-03T14:47:00Z</cp:lastPrinted>
  <dcterms:created xsi:type="dcterms:W3CDTF">2023-04-22T19:14:00Z</dcterms:created>
  <dcterms:modified xsi:type="dcterms:W3CDTF">2023-04-22T19:14:00Z</dcterms:modified>
</cp:coreProperties>
</file>