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3" w:rsidRDefault="00B37C43">
      <w:r>
        <w:t xml:space="preserve">                                                            </w:t>
      </w:r>
      <w:r w:rsidRPr="002E4A8A">
        <w:rPr>
          <w:highlight w:val="red"/>
        </w:rPr>
        <w:object w:dxaOrig="16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9.8pt" o:ole="">
            <v:imagedata r:id="rId4" o:title=""/>
          </v:shape>
          <o:OLEObject Type="Embed" ProgID="Word.Picture.8" ShapeID="_x0000_i1025" DrawAspect="Content" ObjectID="_1732622405" r:id="rId5"/>
        </w:object>
      </w:r>
      <w:r>
        <w:t xml:space="preserve">        </w:t>
      </w:r>
    </w:p>
    <w:p w:rsidR="00B37C43" w:rsidRDefault="00B37C43">
      <w:pPr>
        <w:pStyle w:val="Heading2"/>
      </w:pPr>
      <w:r>
        <w:t>FORENING AF TELEPENSIONISTER</w:t>
      </w: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C43" w:rsidRDefault="00B37C43" w:rsidP="00E860E3">
      <w:pPr>
        <w:ind w:left="6480"/>
        <w:rPr>
          <w:sz w:val="24"/>
          <w:szCs w:val="24"/>
        </w:rPr>
      </w:pPr>
      <w:r>
        <w:rPr>
          <w:sz w:val="24"/>
          <w:szCs w:val="24"/>
        </w:rPr>
        <w:t>Den 14.12.2022</w:t>
      </w:r>
    </w:p>
    <w:p w:rsidR="00B37C43" w:rsidRDefault="00B37C4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</w:t>
      </w:r>
    </w:p>
    <w:p w:rsidR="00B37C43" w:rsidRDefault="00B37C43" w:rsidP="00E860E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Årets sidste information 2022.</w:t>
      </w:r>
    </w:p>
    <w:p w:rsidR="00B37C43" w:rsidRDefault="00B37C43">
      <w:pPr>
        <w:pStyle w:val="BodyText"/>
        <w:rPr>
          <w:bCs w:val="0"/>
          <w:szCs w:val="24"/>
        </w:rPr>
      </w:pPr>
    </w:p>
    <w:p w:rsidR="00B37C43" w:rsidRDefault="00B37C43">
      <w:pPr>
        <w:pStyle w:val="BodyText"/>
        <w:rPr>
          <w:bCs w:val="0"/>
          <w:szCs w:val="24"/>
        </w:rPr>
      </w:pPr>
    </w:p>
    <w:p w:rsidR="00B37C43" w:rsidRDefault="00B37C43">
      <w:pPr>
        <w:pStyle w:val="BodyText"/>
        <w:rPr>
          <w:bCs w:val="0"/>
          <w:szCs w:val="24"/>
        </w:rPr>
      </w:pPr>
      <w:r>
        <w:rPr>
          <w:bCs w:val="0"/>
          <w:szCs w:val="24"/>
        </w:rPr>
        <w:t>Kære venner og medpensionister.</w:t>
      </w:r>
    </w:p>
    <w:p w:rsidR="00B37C43" w:rsidRDefault="00B37C43">
      <w:pPr>
        <w:pStyle w:val="BodyText"/>
        <w:rPr>
          <w:bCs w:val="0"/>
          <w:szCs w:val="24"/>
        </w:rPr>
      </w:pP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Så går året snart på hæld og vi er på vej til 2023, tak for året, der er gået.</w:t>
      </w: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Vi har nu fået overstået 2 dejlige julefrokoster med herlig underholdning og er nu klar til julen.</w:t>
      </w:r>
    </w:p>
    <w:p w:rsidR="00B37C43" w:rsidRDefault="00B37C43">
      <w:pPr>
        <w:rPr>
          <w:sz w:val="24"/>
          <w:szCs w:val="24"/>
        </w:rPr>
      </w:pPr>
    </w:p>
    <w:p w:rsidR="00B37C43" w:rsidRPr="002D79AC" w:rsidRDefault="00B37C43">
      <w:pPr>
        <w:rPr>
          <w:i/>
          <w:iCs/>
          <w:sz w:val="32"/>
          <w:szCs w:val="32"/>
        </w:rPr>
      </w:pPr>
      <w:r w:rsidRPr="002D79AC">
        <w:rPr>
          <w:i/>
          <w:iCs/>
          <w:sz w:val="32"/>
          <w:szCs w:val="32"/>
        </w:rPr>
        <w:t>Så I får lige denne lille hilsen med ønsket om en rigtig god jul samt et lykkebringende nytår.</w:t>
      </w:r>
    </w:p>
    <w:p w:rsidR="00B37C43" w:rsidRDefault="00B37C43">
      <w:pPr>
        <w:rPr>
          <w:sz w:val="24"/>
          <w:szCs w:val="24"/>
        </w:rPr>
      </w:pPr>
    </w:p>
    <w:p w:rsidR="00B37C43" w:rsidRDefault="00B37C43" w:rsidP="004C1F1E">
      <w:pPr>
        <w:rPr>
          <w:sz w:val="24"/>
          <w:szCs w:val="24"/>
        </w:rPr>
      </w:pPr>
      <w:r>
        <w:rPr>
          <w:sz w:val="24"/>
          <w:szCs w:val="24"/>
        </w:rPr>
        <w:t xml:space="preserve">I Aalborg starter året mandag den 9. januar med kaffe kl. 10.00 og i Århus starter vi først med kaffe i det nye år tirsdag den 7. februar kl. 10.00. </w:t>
      </w:r>
    </w:p>
    <w:p w:rsidR="00B37C43" w:rsidRPr="00A8382B" w:rsidRDefault="00B37C43" w:rsidP="003D24D8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Der er fortsat medlemsmøder således:</w:t>
      </w: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 xml:space="preserve">I Århus: 1. tirsdag i måneden. ( ikke januar, juni, juli og august)   </w:t>
      </w: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I Aalborg: 2. mandag i måneden. (ikke juni og juli)</w:t>
      </w: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Med venlige julehilsener</w:t>
      </w: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:rsidR="00B37C43" w:rsidRDefault="00B37C43">
      <w:pPr>
        <w:rPr>
          <w:sz w:val="24"/>
          <w:szCs w:val="24"/>
        </w:rPr>
      </w:pPr>
    </w:p>
    <w:p w:rsidR="00B37C43" w:rsidRDefault="00B37C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Husk vores hjemmeside: </w:t>
      </w:r>
      <w:hyperlink r:id="rId6" w:history="1">
        <w:r w:rsidRPr="00C61352">
          <w:rPr>
            <w:rStyle w:val="Hyperlink"/>
            <w:b/>
            <w:sz w:val="24"/>
            <w:szCs w:val="24"/>
          </w:rPr>
          <w:t>http://www.telepensionister.dk/</w:t>
        </w:r>
      </w:hyperlink>
    </w:p>
    <w:p w:rsidR="00B37C43" w:rsidRDefault="00B37C43">
      <w:pPr>
        <w:rPr>
          <w:b/>
          <w:sz w:val="24"/>
          <w:szCs w:val="24"/>
        </w:rPr>
      </w:pPr>
    </w:p>
    <w:p w:rsidR="00B37C43" w:rsidRDefault="00B37C43">
      <w:pPr>
        <w:rPr>
          <w:b/>
          <w:sz w:val="24"/>
          <w:szCs w:val="24"/>
        </w:rPr>
      </w:pPr>
    </w:p>
    <w:p w:rsidR="00B37C43" w:rsidRDefault="00B37C43">
      <w:pPr>
        <w:rPr>
          <w:sz w:val="24"/>
          <w:szCs w:val="24"/>
        </w:rPr>
      </w:pPr>
      <w:r w:rsidRPr="00997A8F">
        <w:rPr>
          <w:noProof/>
        </w:rPr>
        <w:pict>
          <v:shape id="Billede 1" o:spid="_x0000_i1026" type="#_x0000_t75" style="width:180pt;height:157.8pt;visibility:visible">
            <v:imagedata r:id="rId7" o:title=""/>
          </v:shape>
        </w:pict>
      </w:r>
    </w:p>
    <w:sectPr w:rsidR="00B37C43" w:rsidSect="002E4A8A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B6A"/>
    <w:rsid w:val="00024BD6"/>
    <w:rsid w:val="000935A6"/>
    <w:rsid w:val="00147A30"/>
    <w:rsid w:val="00156F8F"/>
    <w:rsid w:val="00203DEF"/>
    <w:rsid w:val="002519BC"/>
    <w:rsid w:val="002614E3"/>
    <w:rsid w:val="00266566"/>
    <w:rsid w:val="00286268"/>
    <w:rsid w:val="002D79AC"/>
    <w:rsid w:val="002E4A8A"/>
    <w:rsid w:val="002F2155"/>
    <w:rsid w:val="00337096"/>
    <w:rsid w:val="00344931"/>
    <w:rsid w:val="003D24D8"/>
    <w:rsid w:val="004C1F1E"/>
    <w:rsid w:val="004C4D70"/>
    <w:rsid w:val="00594230"/>
    <w:rsid w:val="005F549E"/>
    <w:rsid w:val="006065FC"/>
    <w:rsid w:val="006236F0"/>
    <w:rsid w:val="00675F4E"/>
    <w:rsid w:val="006E1FBE"/>
    <w:rsid w:val="00740016"/>
    <w:rsid w:val="00860810"/>
    <w:rsid w:val="0088753D"/>
    <w:rsid w:val="008B27B0"/>
    <w:rsid w:val="008F6ACA"/>
    <w:rsid w:val="00911B5F"/>
    <w:rsid w:val="00930E45"/>
    <w:rsid w:val="00942745"/>
    <w:rsid w:val="0097706F"/>
    <w:rsid w:val="00997A8F"/>
    <w:rsid w:val="00A8382B"/>
    <w:rsid w:val="00AE4582"/>
    <w:rsid w:val="00AF7F1B"/>
    <w:rsid w:val="00B37C43"/>
    <w:rsid w:val="00B64BC5"/>
    <w:rsid w:val="00BE4006"/>
    <w:rsid w:val="00BF2B6A"/>
    <w:rsid w:val="00BF2CE1"/>
    <w:rsid w:val="00C07EAE"/>
    <w:rsid w:val="00C61352"/>
    <w:rsid w:val="00DF0433"/>
    <w:rsid w:val="00E13108"/>
    <w:rsid w:val="00E860E3"/>
    <w:rsid w:val="00E93AD8"/>
    <w:rsid w:val="00EE493C"/>
    <w:rsid w:val="00EF304F"/>
    <w:rsid w:val="00F56EC1"/>
    <w:rsid w:val="00F75E4D"/>
    <w:rsid w:val="00FA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A8A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A8A"/>
    <w:pPr>
      <w:keepNext/>
      <w:jc w:val="center"/>
      <w:outlineLvl w:val="1"/>
    </w:pPr>
    <w:rPr>
      <w:sz w:val="32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B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2B6A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2E4A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E4A8A"/>
    <w:rPr>
      <w:bCs/>
      <w:sz w:val="24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B17"/>
    <w:rPr>
      <w:sz w:val="20"/>
      <w:szCs w:val="20"/>
    </w:rPr>
  </w:style>
  <w:style w:type="paragraph" w:styleId="NormalWeb">
    <w:name w:val="Normal (Web)"/>
    <w:basedOn w:val="Normal"/>
    <w:uiPriority w:val="99"/>
    <w:rsid w:val="00BF2B6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D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4C1F1E"/>
    <w:rPr>
      <w:rFonts w:cs="Times New Roman"/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rsid w:val="007400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B1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pensionister.d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</Words>
  <Characters>852</Characters>
  <Application>Microsoft Office Outlook</Application>
  <DocSecurity>0</DocSecurity>
  <Lines>0</Lines>
  <Paragraphs>0</Paragraphs>
  <ScaleCrop>false</ScaleCrop>
  <Company>TDC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subject/>
  <dc:creator>Børge Christiansen</dc:creator>
  <cp:keywords/>
  <dc:description/>
  <cp:lastModifiedBy>JRK</cp:lastModifiedBy>
  <cp:revision>2</cp:revision>
  <cp:lastPrinted>2017-12-21T11:43:00Z</cp:lastPrinted>
  <dcterms:created xsi:type="dcterms:W3CDTF">2022-12-15T14:14:00Z</dcterms:created>
  <dcterms:modified xsi:type="dcterms:W3CDTF">2022-12-15T14:14:00Z</dcterms:modified>
</cp:coreProperties>
</file>